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C8BB" w14:textId="77777777" w:rsidR="00F74D87" w:rsidRDefault="00FF1B24">
      <w:r>
        <w:rPr>
          <w:noProof/>
        </w:rPr>
        <w:pict w14:anchorId="0E934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5.75pt;margin-top:-74.7pt;width:600.7pt;height:849.05pt;z-index:-251659264">
            <v:imagedata r:id="rId7" o:title="background"/>
          </v:shape>
        </w:pict>
      </w:r>
      <w:r>
        <w:rPr>
          <w:noProof/>
          <w:lang w:eastAsia="en-NZ"/>
        </w:rPr>
        <w:pict w14:anchorId="4215F4C8">
          <v:shape id="_x0000_s2055" type="#_x0000_t75" style="position:absolute;margin-left:308.3pt;margin-top:-10pt;width:176.65pt;height:38.05pt;z-index:251658240">
            <v:imagedata r:id="rId8" o:title="CCS logo - general"/>
          </v:shape>
        </w:pict>
      </w:r>
    </w:p>
    <w:p w14:paraId="655B94F5" w14:textId="77777777" w:rsidR="00F74D87" w:rsidRDefault="00F74D87"/>
    <w:p w14:paraId="056E71D8" w14:textId="77777777" w:rsidR="00F74D87" w:rsidRDefault="00F74D87"/>
    <w:p w14:paraId="79122217" w14:textId="77777777" w:rsidR="00F74D87" w:rsidRDefault="00F74D87"/>
    <w:tbl>
      <w:tblPr>
        <w:tblW w:w="10490" w:type="dxa"/>
        <w:jc w:val="center"/>
        <w:tblLook w:val="04A0" w:firstRow="1" w:lastRow="0" w:firstColumn="1" w:lastColumn="0" w:noHBand="0" w:noVBand="1"/>
      </w:tblPr>
      <w:tblGrid>
        <w:gridCol w:w="10490"/>
      </w:tblGrid>
      <w:tr w:rsidR="00F74D87" w14:paraId="2E02E24A" w14:textId="77777777" w:rsidTr="009227AA">
        <w:trPr>
          <w:jc w:val="center"/>
        </w:trPr>
        <w:tc>
          <w:tcPr>
            <w:tcW w:w="10490" w:type="dxa"/>
            <w:shd w:val="clear" w:color="auto" w:fill="auto"/>
          </w:tcPr>
          <w:p w14:paraId="47B2B627"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603645C4" w14:textId="77777777" w:rsidTr="009227AA">
        <w:trPr>
          <w:jc w:val="center"/>
        </w:trPr>
        <w:tc>
          <w:tcPr>
            <w:tcW w:w="10490" w:type="dxa"/>
            <w:shd w:val="clear" w:color="auto" w:fill="auto"/>
          </w:tcPr>
          <w:p w14:paraId="3FB00ED8"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6B8BC407" w14:textId="77777777" w:rsidTr="009227AA">
        <w:trPr>
          <w:jc w:val="center"/>
        </w:trPr>
        <w:tc>
          <w:tcPr>
            <w:tcW w:w="10490" w:type="dxa"/>
            <w:shd w:val="clear" w:color="auto" w:fill="auto"/>
          </w:tcPr>
          <w:p w14:paraId="1D1F4D1E"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54DE345D" w14:textId="77777777"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14:paraId="6BEC1E20" w14:textId="77777777" w:rsidR="00F74D87" w:rsidRDefault="00F74D87"/>
    <w:p w14:paraId="5C4CACE1" w14:textId="77777777" w:rsidR="007E5472" w:rsidRDefault="007E5472"/>
    <w:p w14:paraId="04912C4D"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28D292A0" w14:textId="77777777" w:rsidTr="009227AA">
        <w:tc>
          <w:tcPr>
            <w:tcW w:w="4621" w:type="dxa"/>
            <w:shd w:val="clear" w:color="auto" w:fill="auto"/>
          </w:tcPr>
          <w:p w14:paraId="505D436A"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24F01140" w14:textId="1EFB1FEF" w:rsidR="007E5472" w:rsidRPr="00290A8A" w:rsidRDefault="00FF1B24">
            <w:pPr>
              <w:rPr>
                <w:rFonts w:ascii="Arial" w:hAnsi="Arial" w:cs="Arial"/>
                <w:sz w:val="28"/>
                <w:szCs w:val="28"/>
              </w:rPr>
            </w:pPr>
            <w:r>
              <w:rPr>
                <w:rFonts w:ascii="Arial" w:hAnsi="Arial" w:cs="Arial"/>
                <w:sz w:val="28"/>
                <w:szCs w:val="28"/>
              </w:rPr>
              <w:t>24 March</w:t>
            </w:r>
            <w:r w:rsidR="00290A8A" w:rsidRPr="00290A8A">
              <w:rPr>
                <w:rFonts w:ascii="Arial" w:hAnsi="Arial" w:cs="Arial"/>
                <w:sz w:val="28"/>
                <w:szCs w:val="28"/>
              </w:rPr>
              <w:t xml:space="preserve"> 202</w:t>
            </w:r>
            <w:r>
              <w:rPr>
                <w:rFonts w:ascii="Arial" w:hAnsi="Arial" w:cs="Arial"/>
                <w:sz w:val="28"/>
                <w:szCs w:val="28"/>
              </w:rPr>
              <w:t>3</w:t>
            </w:r>
          </w:p>
        </w:tc>
      </w:tr>
      <w:tr w:rsidR="007E5472" w:rsidRPr="009227AA" w14:paraId="16255B07" w14:textId="77777777" w:rsidTr="009227AA">
        <w:tc>
          <w:tcPr>
            <w:tcW w:w="4621" w:type="dxa"/>
            <w:shd w:val="clear" w:color="auto" w:fill="auto"/>
          </w:tcPr>
          <w:p w14:paraId="314FDDD1"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5FFD5EA9" w14:textId="7921CCD3" w:rsidR="007E5472" w:rsidRPr="00290A8A" w:rsidRDefault="002B2D87" w:rsidP="00AA00E9">
            <w:pPr>
              <w:rPr>
                <w:rFonts w:ascii="Arial" w:hAnsi="Arial" w:cs="Arial"/>
                <w:sz w:val="28"/>
                <w:szCs w:val="28"/>
              </w:rPr>
            </w:pPr>
            <w:r>
              <w:rPr>
                <w:rFonts w:ascii="Arial" w:hAnsi="Arial" w:cs="Arial"/>
                <w:sz w:val="28"/>
                <w:szCs w:val="28"/>
              </w:rPr>
              <w:t>6 January 2023</w:t>
            </w:r>
            <w:r w:rsidR="007E5472" w:rsidRPr="00290A8A">
              <w:rPr>
                <w:rFonts w:ascii="Arial" w:hAnsi="Arial" w:cs="Arial"/>
                <w:sz w:val="28"/>
                <w:szCs w:val="28"/>
              </w:rPr>
              <w:t xml:space="preserve"> – </w:t>
            </w:r>
            <w:r>
              <w:rPr>
                <w:rFonts w:ascii="Arial" w:hAnsi="Arial" w:cs="Arial"/>
                <w:sz w:val="28"/>
                <w:szCs w:val="28"/>
              </w:rPr>
              <w:t>6 January</w:t>
            </w:r>
            <w:r w:rsidR="00290A8A" w:rsidRPr="00290A8A">
              <w:rPr>
                <w:rFonts w:ascii="Arial" w:hAnsi="Arial" w:cs="Arial"/>
                <w:sz w:val="28"/>
                <w:szCs w:val="28"/>
              </w:rPr>
              <w:t xml:space="preserve"> 202</w:t>
            </w:r>
            <w:r>
              <w:rPr>
                <w:rFonts w:ascii="Arial" w:hAnsi="Arial" w:cs="Arial"/>
                <w:sz w:val="28"/>
                <w:szCs w:val="28"/>
              </w:rPr>
              <w:t>4</w:t>
            </w:r>
          </w:p>
        </w:tc>
      </w:tr>
      <w:tr w:rsidR="007E5472" w:rsidRPr="009227AA" w14:paraId="2F6350DC" w14:textId="77777777" w:rsidTr="009227AA">
        <w:tc>
          <w:tcPr>
            <w:tcW w:w="4621" w:type="dxa"/>
            <w:shd w:val="clear" w:color="auto" w:fill="auto"/>
          </w:tcPr>
          <w:p w14:paraId="3221E905"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14:paraId="58D30BAD" w14:textId="77777777" w:rsidR="00290A8A" w:rsidRPr="00290A8A" w:rsidRDefault="00290A8A">
            <w:pPr>
              <w:rPr>
                <w:rFonts w:ascii="Arial" w:hAnsi="Arial" w:cs="Arial"/>
                <w:sz w:val="28"/>
                <w:szCs w:val="28"/>
              </w:rPr>
            </w:pPr>
            <w:r w:rsidRPr="00290A8A">
              <w:rPr>
                <w:rFonts w:ascii="Arial" w:hAnsi="Arial" w:cs="Arial"/>
                <w:sz w:val="28"/>
                <w:szCs w:val="28"/>
              </w:rPr>
              <w:t xml:space="preserve">Ruapehu District Council </w:t>
            </w:r>
          </w:p>
          <w:p w14:paraId="719D5241" w14:textId="77777777" w:rsidR="00290A8A" w:rsidRPr="00290A8A" w:rsidRDefault="00290A8A">
            <w:pPr>
              <w:rPr>
                <w:rFonts w:ascii="Arial" w:hAnsi="Arial" w:cs="Arial"/>
                <w:sz w:val="28"/>
                <w:szCs w:val="28"/>
              </w:rPr>
            </w:pPr>
            <w:r w:rsidRPr="00290A8A">
              <w:rPr>
                <w:rFonts w:ascii="Arial" w:hAnsi="Arial" w:cs="Arial"/>
                <w:sz w:val="28"/>
                <w:szCs w:val="28"/>
              </w:rPr>
              <w:t xml:space="preserve">Private Bag 1001 </w:t>
            </w:r>
          </w:p>
          <w:p w14:paraId="59F5379C" w14:textId="353E248C" w:rsidR="007E5472" w:rsidRPr="00290A8A" w:rsidRDefault="00290A8A">
            <w:pPr>
              <w:rPr>
                <w:rFonts w:ascii="Arial" w:hAnsi="Arial" w:cs="Arial"/>
                <w:sz w:val="28"/>
                <w:szCs w:val="28"/>
              </w:rPr>
            </w:pPr>
            <w:r w:rsidRPr="00290A8A">
              <w:rPr>
                <w:rFonts w:ascii="Arial" w:hAnsi="Arial" w:cs="Arial"/>
                <w:sz w:val="28"/>
                <w:szCs w:val="28"/>
              </w:rPr>
              <w:t xml:space="preserve">TAUMARUNUI </w:t>
            </w:r>
          </w:p>
        </w:tc>
      </w:tr>
    </w:tbl>
    <w:p w14:paraId="1021E510" w14:textId="77777777" w:rsidR="007E5472" w:rsidRDefault="007E5472">
      <w:pPr>
        <w:sectPr w:rsidR="007E5472">
          <w:pgSz w:w="11906" w:h="16838"/>
          <w:pgMar w:top="1440" w:right="1440" w:bottom="1440" w:left="1440" w:header="708" w:footer="708" w:gutter="0"/>
          <w:cols w:space="708"/>
          <w:docGrid w:linePitch="360"/>
        </w:sectPr>
      </w:pPr>
    </w:p>
    <w:p w14:paraId="7F5D41D1"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37B2F92B"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36"/>
        <w:gridCol w:w="7796"/>
        <w:gridCol w:w="62"/>
      </w:tblGrid>
      <w:tr w:rsidR="0094747E" w:rsidRPr="009227AA" w14:paraId="2A4573F7" w14:textId="77777777" w:rsidTr="00DD26B5">
        <w:trPr>
          <w:gridBefore w:val="1"/>
          <w:wBefore w:w="34" w:type="dxa"/>
        </w:trPr>
        <w:tc>
          <w:tcPr>
            <w:tcW w:w="9242" w:type="dxa"/>
            <w:gridSpan w:val="4"/>
            <w:shd w:val="clear" w:color="auto" w:fill="auto"/>
          </w:tcPr>
          <w:p w14:paraId="680DC567" w14:textId="77777777"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14:paraId="735AF800"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03E9144F"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1FBCDB5D"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2B384F4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71854C51" w14:textId="77777777" w:rsidTr="00DD26B5">
        <w:trPr>
          <w:gridBefore w:val="1"/>
          <w:wBefore w:w="34" w:type="dxa"/>
        </w:trPr>
        <w:tc>
          <w:tcPr>
            <w:tcW w:w="9242" w:type="dxa"/>
            <w:gridSpan w:val="4"/>
            <w:shd w:val="clear" w:color="auto" w:fill="auto"/>
          </w:tcPr>
          <w:p w14:paraId="12416325" w14:textId="77777777" w:rsidR="0094747E" w:rsidRPr="009227AA" w:rsidRDefault="0094747E">
            <w:pPr>
              <w:rPr>
                <w:rFonts w:ascii="Arial" w:hAnsi="Arial" w:cs="Arial"/>
              </w:rPr>
            </w:pPr>
          </w:p>
        </w:tc>
      </w:tr>
      <w:tr w:rsidR="0094747E" w:rsidRPr="009227AA" w14:paraId="4DC8D5C6" w14:textId="77777777" w:rsidTr="00DD26B5">
        <w:trPr>
          <w:gridBefore w:val="1"/>
          <w:wBefore w:w="34" w:type="dxa"/>
        </w:trPr>
        <w:tc>
          <w:tcPr>
            <w:tcW w:w="9242" w:type="dxa"/>
            <w:gridSpan w:val="4"/>
            <w:shd w:val="clear" w:color="auto" w:fill="auto"/>
          </w:tcPr>
          <w:p w14:paraId="21CDC360"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6DCD0EC4"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6EBC6DAF"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3FFCC37D"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2CBDE8DE"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C9B619F"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68621470" w14:textId="77777777" w:rsidTr="00DD26B5">
        <w:trPr>
          <w:gridBefore w:val="1"/>
          <w:wBefore w:w="34" w:type="dxa"/>
        </w:trPr>
        <w:tc>
          <w:tcPr>
            <w:tcW w:w="9242" w:type="dxa"/>
            <w:gridSpan w:val="4"/>
            <w:shd w:val="clear" w:color="auto" w:fill="auto"/>
          </w:tcPr>
          <w:p w14:paraId="5EE46B20"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7BEE86DC"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08B896C5"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2C7CA5F6"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44F79027"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276B5B8D" w14:textId="77777777" w:rsidTr="00DD26B5">
        <w:trPr>
          <w:gridBefore w:val="1"/>
          <w:wBefore w:w="34" w:type="dxa"/>
        </w:trPr>
        <w:tc>
          <w:tcPr>
            <w:tcW w:w="9242" w:type="dxa"/>
            <w:gridSpan w:val="4"/>
            <w:shd w:val="clear" w:color="auto" w:fill="auto"/>
          </w:tcPr>
          <w:p w14:paraId="15B6F896"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6B3193D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CA3E78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6F5B51B"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1F5969D2"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801806F"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CA920BB"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30999F0F"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43D667E"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291DB60"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41F1ED9F"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077CA3C"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E962AB9"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7102876A"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935D49C"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2A5B6F"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0EA91949"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911E266"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E272452"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0E07C7C6"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83BC18A"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77C9190"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00E937A1" w14:textId="77777777" w:rsidR="0094747E" w:rsidRPr="006B0D47" w:rsidRDefault="0094747E" w:rsidP="00445EC9">
            <w:pPr>
              <w:spacing w:after="0"/>
              <w:rPr>
                <w:rFonts w:ascii="Arial" w:hAnsi="Arial" w:cs="Arial"/>
                <w:szCs w:val="20"/>
              </w:rPr>
            </w:pPr>
          </w:p>
        </w:tc>
      </w:tr>
    </w:tbl>
    <w:p w14:paraId="5B87B7D1" w14:textId="77777777" w:rsidR="0094747E" w:rsidRDefault="0094747E">
      <w:pPr>
        <w:sectPr w:rsidR="0094747E" w:rsidSect="009227AA">
          <w:headerReference w:type="default" r:id="rId9"/>
          <w:footerReference w:type="default" r:id="rId10"/>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24B56726"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00A3BDCF"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0C7CE875"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5E42D214"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4482343A"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1A66E4"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59EA2027"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E0648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3E5DC7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EEE9570"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1E7C7BA" w14:textId="77777777" w:rsidR="0094747E" w:rsidRPr="006B0D47" w:rsidRDefault="0094747E" w:rsidP="00445EC9">
            <w:pPr>
              <w:spacing w:after="0" w:line="240" w:lineRule="auto"/>
              <w:ind w:left="-3"/>
              <w:rPr>
                <w:rFonts w:ascii="Arial" w:hAnsi="Arial" w:cs="Arial"/>
              </w:rPr>
            </w:pPr>
          </w:p>
        </w:tc>
      </w:tr>
      <w:tr w:rsidR="0094747E" w:rsidRPr="006B0D47" w14:paraId="4DC55D93"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447E6C0"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56C1097" w14:textId="77777777" w:rsidR="0094747E" w:rsidRPr="006B0D47" w:rsidRDefault="0094747E" w:rsidP="00445EC9">
            <w:pPr>
              <w:spacing w:after="0" w:line="240" w:lineRule="auto"/>
              <w:ind w:left="-3"/>
              <w:rPr>
                <w:rFonts w:ascii="Arial" w:hAnsi="Arial" w:cs="Arial"/>
              </w:rPr>
            </w:pPr>
          </w:p>
        </w:tc>
      </w:tr>
      <w:tr w:rsidR="0094747E" w:rsidRPr="006B0D47" w14:paraId="137E1E11"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7A3BFD3"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02B8F3" w14:textId="77777777" w:rsidR="0094747E" w:rsidRPr="006B0D47" w:rsidRDefault="0094747E" w:rsidP="00445EC9">
            <w:pPr>
              <w:spacing w:after="0" w:line="240" w:lineRule="auto"/>
              <w:ind w:left="-3"/>
              <w:rPr>
                <w:rFonts w:ascii="Arial" w:hAnsi="Arial" w:cs="Arial"/>
              </w:rPr>
            </w:pPr>
          </w:p>
        </w:tc>
      </w:tr>
      <w:tr w:rsidR="0094747E" w:rsidRPr="006B0D47" w14:paraId="1A88E75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8543935"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2238797"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8155D76"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AF34C9" w14:textId="77777777" w:rsidR="0094747E" w:rsidRPr="006B0D47" w:rsidRDefault="0094747E" w:rsidP="00445EC9">
            <w:pPr>
              <w:spacing w:after="0" w:line="240" w:lineRule="auto"/>
              <w:ind w:left="-3"/>
              <w:rPr>
                <w:rFonts w:ascii="Arial" w:hAnsi="Arial" w:cs="Arial"/>
              </w:rPr>
            </w:pPr>
          </w:p>
        </w:tc>
      </w:tr>
      <w:tr w:rsidR="0094747E" w:rsidRPr="006B0D47" w14:paraId="01B693A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120237E"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8FE4A4E"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6E754848"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462E9F8"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5B0D5DAF"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44B4F39"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82B2A94" w14:textId="77777777" w:rsidR="0094747E" w:rsidRPr="006B0D47" w:rsidRDefault="0094747E" w:rsidP="00445EC9">
            <w:pPr>
              <w:spacing w:after="0" w:line="240" w:lineRule="auto"/>
              <w:ind w:left="-3"/>
              <w:rPr>
                <w:rFonts w:ascii="Arial" w:hAnsi="Arial" w:cs="Arial"/>
              </w:rPr>
            </w:pPr>
          </w:p>
        </w:tc>
      </w:tr>
      <w:tr w:rsidR="0094747E" w:rsidRPr="006B0D47" w14:paraId="6195B9F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ACFEE53"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F6A146" w14:textId="77777777" w:rsidR="0094747E" w:rsidRPr="006B0D47" w:rsidRDefault="0094747E" w:rsidP="00445EC9">
            <w:pPr>
              <w:spacing w:after="0" w:line="240" w:lineRule="auto"/>
              <w:ind w:left="-3"/>
              <w:rPr>
                <w:rFonts w:ascii="Arial" w:hAnsi="Arial" w:cs="Arial"/>
              </w:rPr>
            </w:pPr>
          </w:p>
        </w:tc>
      </w:tr>
      <w:tr w:rsidR="0094747E" w:rsidRPr="00CB3028" w14:paraId="181EF86E"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480C3A22"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5CBDCA0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72D51C6"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A71384"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44A468B9"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2525CC4" w14:textId="77777777" w:rsidR="0094747E" w:rsidRPr="006B0D47" w:rsidRDefault="0094747E" w:rsidP="00445EC9">
            <w:pPr>
              <w:spacing w:after="0" w:line="240" w:lineRule="auto"/>
              <w:ind w:left="-3"/>
              <w:rPr>
                <w:rFonts w:ascii="Arial" w:hAnsi="Arial" w:cs="Arial"/>
              </w:rPr>
            </w:pPr>
          </w:p>
        </w:tc>
      </w:tr>
      <w:tr w:rsidR="0094747E" w:rsidRPr="006B0D47" w14:paraId="266C3AE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7FD68DA"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FAC775E" w14:textId="77777777" w:rsidR="0094747E" w:rsidRPr="006B0D47" w:rsidRDefault="0094747E" w:rsidP="00445EC9">
            <w:pPr>
              <w:spacing w:after="0" w:line="240" w:lineRule="auto"/>
              <w:ind w:left="-3"/>
              <w:rPr>
                <w:rFonts w:ascii="Arial" w:hAnsi="Arial" w:cs="Arial"/>
              </w:rPr>
            </w:pPr>
          </w:p>
        </w:tc>
      </w:tr>
      <w:tr w:rsidR="0094747E" w:rsidRPr="00E22E95" w14:paraId="3291C757"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211B622B"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17418C7A"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1D992588"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4819DEFF"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48B6F564"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F0EBB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0E8EFADC"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3A92A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E7232F2"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38CC8E9"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04582D"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20B7A5C5"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05F2DF0"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3351B5A"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1E1930D4"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772F05C"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F7BCDDE"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958C52"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C0263CE"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7672563"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120AB4"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E3156A9"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D65ED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6B067A0"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32BBCB06"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9688250"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95C2ECC"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07C2BF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7A35DAC"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38840904"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5AB884"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F658687"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4E6DC6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3DF4F08"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314D771D"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34FEDDC6"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28E7A1ED"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3BC787"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65627C5A"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E4981A2" w14:textId="77777777" w:rsidR="0094747E" w:rsidRPr="006B0D47" w:rsidRDefault="0094747E" w:rsidP="00445EC9">
            <w:pPr>
              <w:spacing w:after="0" w:line="240" w:lineRule="auto"/>
              <w:ind w:left="-3"/>
              <w:rPr>
                <w:rFonts w:ascii="Arial" w:hAnsi="Arial" w:cs="Arial"/>
              </w:rPr>
            </w:pPr>
          </w:p>
        </w:tc>
      </w:tr>
      <w:tr w:rsidR="0094747E" w:rsidRPr="00E22E95" w14:paraId="6E38346C"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308EB811"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1B8D4029"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7D4001AD"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1C2D2A0F"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E3378B"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6BD69062"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6DE4FB"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0FF641E2"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54A46A0"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3D846BED"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124C6E5D"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BB33574"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51658DC"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55BF930"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64739DA6"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273C2D8"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6E06B4A1"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437F23FF"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932B297"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8FA054D"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AA2886"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2CE17672"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089BE1E"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F4F6269"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08FD0A2A"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F94BCE8"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0820173B"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27EB27" w14:textId="77777777" w:rsidR="0094747E" w:rsidRPr="00790651" w:rsidRDefault="0094747E" w:rsidP="00445EC9">
            <w:pPr>
              <w:spacing w:after="0" w:line="240" w:lineRule="auto"/>
              <w:rPr>
                <w:rFonts w:ascii="Arial" w:hAnsi="Arial" w:cs="Arial"/>
                <w:sz w:val="18"/>
                <w:szCs w:val="18"/>
              </w:rPr>
            </w:pPr>
          </w:p>
          <w:p w14:paraId="60752443" w14:textId="77777777" w:rsidR="0094747E" w:rsidRPr="00790651" w:rsidRDefault="0094747E" w:rsidP="00445EC9">
            <w:pPr>
              <w:spacing w:after="0" w:line="240" w:lineRule="auto"/>
              <w:rPr>
                <w:rFonts w:ascii="Arial" w:hAnsi="Arial" w:cs="Arial"/>
                <w:sz w:val="18"/>
                <w:szCs w:val="18"/>
              </w:rPr>
            </w:pPr>
          </w:p>
        </w:tc>
      </w:tr>
    </w:tbl>
    <w:p w14:paraId="6E7BAF58" w14:textId="77777777" w:rsidR="0094747E" w:rsidRDefault="0094747E">
      <w:pPr>
        <w:sectPr w:rsidR="0094747E" w:rsidSect="009227AA">
          <w:headerReference w:type="default" r:id="rId11"/>
          <w:footerReference w:type="default" r:id="rId12"/>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624236AE"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1A02A4C1"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277353C" w14:textId="77777777" w:rsidR="0094747E" w:rsidRPr="006B0D47" w:rsidRDefault="0094747E" w:rsidP="00445EC9">
            <w:pPr>
              <w:spacing w:after="0" w:line="240" w:lineRule="auto"/>
              <w:rPr>
                <w:rFonts w:ascii="Arial" w:hAnsi="Arial" w:cs="Arial"/>
              </w:rPr>
            </w:pPr>
          </w:p>
        </w:tc>
      </w:tr>
      <w:tr w:rsidR="0094747E" w:rsidRPr="006B0D47" w14:paraId="0199B019"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138A307"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14D31A03" w14:textId="77777777" w:rsidR="0094747E" w:rsidRPr="006B0D47" w:rsidRDefault="0094747E" w:rsidP="00445EC9">
            <w:pPr>
              <w:spacing w:after="0" w:line="240" w:lineRule="auto"/>
              <w:rPr>
                <w:rFonts w:ascii="Arial" w:hAnsi="Arial" w:cs="Arial"/>
              </w:rPr>
            </w:pPr>
          </w:p>
        </w:tc>
      </w:tr>
      <w:tr w:rsidR="0094747E" w:rsidRPr="006B0D47" w14:paraId="689D4564"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0055BBE"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11B551CA"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747BE999"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50BD8572" w14:textId="77777777" w:rsidR="0094747E" w:rsidRPr="006B0D47" w:rsidRDefault="0094747E" w:rsidP="00445EC9">
            <w:pPr>
              <w:spacing w:after="0" w:line="240" w:lineRule="auto"/>
              <w:rPr>
                <w:rFonts w:ascii="Arial" w:hAnsi="Arial" w:cs="Arial"/>
              </w:rPr>
            </w:pPr>
          </w:p>
        </w:tc>
      </w:tr>
      <w:tr w:rsidR="0094747E" w:rsidRPr="006B0D47" w14:paraId="4E3E9464"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740F7105"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F6FC754" w14:textId="77777777" w:rsidR="0094747E" w:rsidRPr="006B0D47" w:rsidRDefault="0094747E" w:rsidP="00445EC9">
            <w:pPr>
              <w:spacing w:after="0" w:line="240" w:lineRule="auto"/>
              <w:rPr>
                <w:rFonts w:ascii="Arial" w:hAnsi="Arial" w:cs="Arial"/>
              </w:rPr>
            </w:pPr>
          </w:p>
        </w:tc>
      </w:tr>
      <w:tr w:rsidR="0094747E" w:rsidRPr="006B0D47" w14:paraId="422854E7"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51CFA6FB"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645BF2E"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5CC412F0"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917691C" w14:textId="77777777" w:rsidR="0094747E" w:rsidRPr="006B0D47" w:rsidRDefault="0094747E" w:rsidP="00445EC9">
            <w:pPr>
              <w:spacing w:after="0" w:line="240" w:lineRule="auto"/>
              <w:rPr>
                <w:rFonts w:ascii="Arial" w:hAnsi="Arial" w:cs="Arial"/>
              </w:rPr>
            </w:pPr>
          </w:p>
        </w:tc>
      </w:tr>
      <w:tr w:rsidR="0094747E" w:rsidRPr="006B0D47" w14:paraId="3C8399C9"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204DF3D1"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98F60DB" w14:textId="77777777" w:rsidR="0094747E" w:rsidRPr="006B0D47" w:rsidRDefault="0094747E" w:rsidP="00445EC9">
            <w:pPr>
              <w:spacing w:after="0" w:line="240" w:lineRule="auto"/>
              <w:jc w:val="right"/>
              <w:rPr>
                <w:rFonts w:ascii="Arial" w:hAnsi="Arial" w:cs="Arial"/>
              </w:rPr>
            </w:pPr>
          </w:p>
        </w:tc>
      </w:tr>
      <w:tr w:rsidR="0094747E" w:rsidRPr="006B0D47" w14:paraId="6FF4CB85"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1FAF80E6"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AF0B8F8" w14:textId="77777777" w:rsidR="0094747E" w:rsidRPr="006B0D47" w:rsidRDefault="0094747E" w:rsidP="00445EC9">
            <w:pPr>
              <w:spacing w:after="0" w:line="240" w:lineRule="auto"/>
              <w:jc w:val="right"/>
              <w:rPr>
                <w:rFonts w:ascii="Arial" w:hAnsi="Arial" w:cs="Arial"/>
              </w:rPr>
            </w:pPr>
          </w:p>
        </w:tc>
      </w:tr>
      <w:tr w:rsidR="0094747E" w:rsidRPr="006B0D47" w14:paraId="797F82BB"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1D30ADD2"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6F89188B"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14:paraId="5D09DBC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BC7320D"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13D7E8C7"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0E3DBE5E"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5E41580E"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0BDBE71B" w14:textId="77777777" w:rsidR="0094747E" w:rsidRPr="006B0D47" w:rsidRDefault="0094747E" w:rsidP="00445EC9">
            <w:pPr>
              <w:spacing w:after="0" w:line="240" w:lineRule="auto"/>
              <w:rPr>
                <w:rFonts w:ascii="Arial" w:hAnsi="Arial" w:cs="Arial"/>
                <w:b/>
              </w:rPr>
            </w:pPr>
          </w:p>
        </w:tc>
      </w:tr>
      <w:tr w:rsidR="0094747E" w:rsidRPr="006B0D47" w14:paraId="04798D7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1BCE188"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7624FFE3"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196CDCDD"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6340A22"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5758B46"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55CDE4CB"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0061DB5D"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4529206E" w14:textId="77777777" w:rsidR="0094747E" w:rsidRPr="006B0D47" w:rsidRDefault="0094747E" w:rsidP="00445EC9">
            <w:pPr>
              <w:spacing w:after="0" w:line="240" w:lineRule="auto"/>
              <w:rPr>
                <w:rFonts w:ascii="Arial" w:hAnsi="Arial" w:cs="Arial"/>
                <w:b/>
              </w:rPr>
            </w:pPr>
          </w:p>
        </w:tc>
      </w:tr>
      <w:tr w:rsidR="0094747E" w:rsidRPr="006B0D47" w14:paraId="61ADE5D1"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56CF16E3"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5788D54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7567D95"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7C1CA43A"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1D542DF"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1D736451"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EDC4247"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2E7893E"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4745FDA5"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76B091E"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0499533"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1ED7C13"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4EBDC7BB"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1A4412D"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756538EE" w14:textId="77777777"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14:paraId="3AB2E9B5"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3206E18"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6E2C6FAC"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9C51B56"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59B683D6"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9ECA187"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5FD8A64"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38A256A3"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CBC9440"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699050BC"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6076354E" w14:textId="77777777" w:rsidR="0094747E" w:rsidRPr="006B0D47" w:rsidRDefault="0094747E" w:rsidP="00445EC9">
            <w:pPr>
              <w:spacing w:after="0" w:line="240" w:lineRule="auto"/>
              <w:rPr>
                <w:rFonts w:ascii="Arial" w:hAnsi="Arial" w:cs="Arial"/>
              </w:rPr>
            </w:pPr>
          </w:p>
          <w:p w14:paraId="31E7D897" w14:textId="77777777" w:rsidR="0094747E" w:rsidRPr="006B0D47" w:rsidRDefault="0094747E" w:rsidP="00445EC9">
            <w:pPr>
              <w:spacing w:after="0" w:line="240" w:lineRule="auto"/>
              <w:rPr>
                <w:rFonts w:ascii="Arial" w:hAnsi="Arial" w:cs="Arial"/>
              </w:rPr>
            </w:pPr>
          </w:p>
          <w:p w14:paraId="266CD7DF" w14:textId="77777777" w:rsidR="0094747E" w:rsidRPr="006B0D47" w:rsidRDefault="0094747E" w:rsidP="00445EC9">
            <w:pPr>
              <w:spacing w:after="0" w:line="240" w:lineRule="auto"/>
              <w:rPr>
                <w:rFonts w:ascii="Arial" w:hAnsi="Arial" w:cs="Arial"/>
              </w:rPr>
            </w:pPr>
          </w:p>
        </w:tc>
      </w:tr>
      <w:tr w:rsidR="0094747E" w:rsidRPr="006B0D47" w14:paraId="77E6E07C"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46E26FC6"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52E0F4D7"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F3EE1EA"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A6DCB5D"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11F8447"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1227B4C"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61C36C5C"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B1DBB0B"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E9D4DCA"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3BE3272"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2A2271D"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3EF02C2B"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20E3AF"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05CB7763"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69AFB707" w14:textId="77777777" w:rsidR="0094747E" w:rsidRPr="006B0D47" w:rsidRDefault="0094747E" w:rsidP="00445EC9">
            <w:pPr>
              <w:spacing w:after="0" w:line="240" w:lineRule="auto"/>
              <w:rPr>
                <w:rFonts w:ascii="Arial" w:hAnsi="Arial" w:cs="Arial"/>
              </w:rPr>
            </w:pPr>
          </w:p>
          <w:p w14:paraId="150D6BE0" w14:textId="77777777" w:rsidR="0094747E" w:rsidRPr="006B0D47" w:rsidRDefault="0094747E" w:rsidP="00445EC9">
            <w:pPr>
              <w:spacing w:after="0" w:line="240" w:lineRule="auto"/>
              <w:rPr>
                <w:rFonts w:ascii="Arial" w:hAnsi="Arial" w:cs="Arial"/>
              </w:rPr>
            </w:pPr>
          </w:p>
        </w:tc>
      </w:tr>
    </w:tbl>
    <w:p w14:paraId="1EDB4584" w14:textId="77777777" w:rsidR="00257011" w:rsidRDefault="00257011">
      <w:pPr>
        <w:sectPr w:rsidR="00257011" w:rsidSect="009227AA">
          <w:headerReference w:type="default" r:id="rId13"/>
          <w:footerReference w:type="default" r:id="rId14"/>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58CBABA2"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5D068EE6"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5FA5055D"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24A8F9AE"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18844071"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02D4EEE6"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017F5EC2"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E62E417"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77FACE39"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DDD906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7E382D4C"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6BC65C56"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3D1445B" w14:textId="77777777" w:rsidR="00257011" w:rsidRPr="00FB34FD" w:rsidRDefault="00257011" w:rsidP="00445EC9">
            <w:pPr>
              <w:spacing w:after="0" w:line="240" w:lineRule="auto"/>
              <w:rPr>
                <w:rFonts w:ascii="Arial" w:hAnsi="Arial" w:cs="Arial"/>
                <w:sz w:val="18"/>
                <w:szCs w:val="18"/>
              </w:rPr>
            </w:pPr>
          </w:p>
        </w:tc>
      </w:tr>
      <w:tr w:rsidR="00257011" w:rsidRPr="006B0D47" w14:paraId="3872E4D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C2EBF6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110A36D5"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2AC2961A"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605368B" w14:textId="77777777" w:rsidR="00257011" w:rsidRPr="00FB34FD" w:rsidRDefault="00257011" w:rsidP="00445EC9">
            <w:pPr>
              <w:spacing w:after="0" w:line="240" w:lineRule="auto"/>
              <w:rPr>
                <w:rFonts w:ascii="Arial" w:hAnsi="Arial" w:cs="Arial"/>
                <w:sz w:val="18"/>
                <w:szCs w:val="18"/>
              </w:rPr>
            </w:pPr>
          </w:p>
        </w:tc>
      </w:tr>
      <w:tr w:rsidR="00257011" w:rsidRPr="006B0D47" w14:paraId="527F43C7"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FE65608"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41C2C679"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7757FF15"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E1C803" w14:textId="77777777" w:rsidR="00257011" w:rsidRPr="00FB34FD" w:rsidRDefault="00257011" w:rsidP="00445EC9">
            <w:pPr>
              <w:spacing w:after="0" w:line="240" w:lineRule="auto"/>
              <w:rPr>
                <w:rFonts w:ascii="Arial" w:hAnsi="Arial" w:cs="Arial"/>
                <w:sz w:val="18"/>
                <w:szCs w:val="18"/>
              </w:rPr>
            </w:pPr>
          </w:p>
        </w:tc>
      </w:tr>
    </w:tbl>
    <w:p w14:paraId="6844F050" w14:textId="77777777" w:rsidR="00257011" w:rsidRDefault="00257011">
      <w:pPr>
        <w:sectPr w:rsidR="00257011" w:rsidSect="009227AA">
          <w:headerReference w:type="default" r:id="rId15"/>
          <w:footerReference w:type="default" r:id="rId16"/>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79ADB688"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37C41D8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14:paraId="7AD1736B"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18406E3A"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520AFDF5"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045D398"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21D354A6"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3632365"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4D51B148"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53E58BE4"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0ABD81F0"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232E972D"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D6A5BA9"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044B32B9"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62B1C7D1"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28349BDF"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54C7F06"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Write down all the costs of your project and include the details, eg materials, venue hire, promotion, equipment hire, artist fees and personnel costs.</w:t>
            </w:r>
          </w:p>
        </w:tc>
      </w:tr>
      <w:tr w:rsidR="00257011" w:rsidRPr="005B0BB2" w14:paraId="3AF445D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94B976F"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3FD567D"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8EBD917"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 $300</w:t>
            </w:r>
          </w:p>
        </w:tc>
      </w:tr>
      <w:tr w:rsidR="00257011" w:rsidRPr="000F5627" w14:paraId="1379E9F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27ED9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D2CBA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7DC24B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F6AC81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711358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3FF1A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226A3E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ACA603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8AAE7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52E33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E4923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792338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DABB3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4DB3A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F2ED9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A02B6E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CF317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AA366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F66EB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18CE35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52F93E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49286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A9F04E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486713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4F997D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4388F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E9845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5EA613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4B3327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9A4ACA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80EBF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8766F0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A1459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F68E7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C3328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F67857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8F829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92BE0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690786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15E309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1783113"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FF6FA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46A6980"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30F68F05"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579CEB7"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CFC2A7B"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7CCCAA1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DD98097"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C270F87"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8B6C76"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Pr>
                <w:rFonts w:ascii="Arial" w:hAnsi="Arial" w:cs="Arial"/>
                <w:i/>
                <w:sz w:val="18"/>
                <w:szCs w:val="18"/>
              </w:rPr>
              <w:t>eg $3,750</w:t>
            </w:r>
          </w:p>
        </w:tc>
      </w:tr>
      <w:tr w:rsidR="00257011" w:rsidRPr="000F5627" w14:paraId="0D017B5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A6B35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3AC8E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39230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0FA482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E684F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288AE7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99A27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DB0151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B0103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6AB8F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47A5C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E14EAF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2603F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873418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A5720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2A8EF0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86A67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AD584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81FAFD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7F6B25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E6639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876A5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07D80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72F9135C"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24D034"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544CDC"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155209"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1BD17D0B"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68A66F"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C5CD76"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67F93D"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060E75C6"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B6C757"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50A4539"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73C8ED24" w14:textId="77777777" w:rsidR="009227AA" w:rsidRDefault="009227AA" w:rsidP="00257011">
      <w:pPr>
        <w:spacing w:before="240" w:after="120"/>
        <w:rPr>
          <w:rFonts w:ascii="Arial" w:hAnsi="Arial" w:cs="Arial"/>
          <w:b/>
        </w:rPr>
        <w:sectPr w:rsidR="009227AA" w:rsidSect="009227AA">
          <w:headerReference w:type="default" r:id="rId17"/>
          <w:footerReference w:type="default" r:id="rId18"/>
          <w:pgSz w:w="11906" w:h="16838"/>
          <w:pgMar w:top="1154" w:right="1440" w:bottom="1440" w:left="1440" w:header="568" w:footer="350" w:gutter="0"/>
          <w:cols w:space="708"/>
          <w:docGrid w:linePitch="360"/>
        </w:sectPr>
      </w:pPr>
    </w:p>
    <w:p w14:paraId="7E3E7177"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3C93D7F1"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616F4034"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ED0202E"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14:paraId="6FF2D575"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3FEED47"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5E15CDC"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1B45A3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F6825E"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61F4306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677E8F7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1F3E01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E9A70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BA9AD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2D3841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B8566C8"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51A0E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F971A0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2CF7E67"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30FDC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16A41B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7C4E12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6FF18A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3614C9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6C4A7E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9875EC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6768B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E29E60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6ADD4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6B7F03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54FA3C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4AAD6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0EA8D4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3B90C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2CDE0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14EF921B"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B4B5B04"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764B7C6F"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5C4CDC8"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A173F6F"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8E94DA1"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953FE32"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62BD41F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8F197F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76009C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A647E8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56A32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D41956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19983A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5CFB2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F1C04A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0EC1DD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5CEC7F8"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80D512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1EF42F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2E9235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4FCEAF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B77D3A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DA3E7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9A94F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050F994"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D8391A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569A04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EFF0CE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9FAB8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8516C5"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5C72F2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A34882D"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403574FE"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5DD60186"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760555EE" w14:textId="77777777" w:rsidR="00257011" w:rsidRPr="009B7EDD" w:rsidRDefault="00257011" w:rsidP="00445EC9">
            <w:pPr>
              <w:spacing w:after="0"/>
              <w:rPr>
                <w:rFonts w:ascii="Arial" w:hAnsi="Arial" w:cs="Arial"/>
              </w:rPr>
            </w:pPr>
          </w:p>
          <w:p w14:paraId="45BE8D03" w14:textId="2C0CCEA0"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r w:rsidR="00124775">
              <w:rPr>
                <w:rFonts w:ascii="Arial" w:hAnsi="Arial" w:cs="Arial"/>
              </w:rPr>
              <w:t>.</w:t>
            </w:r>
          </w:p>
        </w:tc>
      </w:tr>
    </w:tbl>
    <w:p w14:paraId="0C590942" w14:textId="77777777" w:rsidR="00257011" w:rsidRDefault="00257011">
      <w:pPr>
        <w:sectPr w:rsidR="00257011" w:rsidSect="009227AA">
          <w:footerReference w:type="default" r:id="rId19"/>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6FF12F54" w14:textId="77777777" w:rsidTr="00257011">
        <w:trPr>
          <w:trHeight w:val="629"/>
          <w:tblCellSpacing w:w="28" w:type="dxa"/>
        </w:trPr>
        <w:tc>
          <w:tcPr>
            <w:tcW w:w="9386" w:type="dxa"/>
            <w:gridSpan w:val="3"/>
            <w:shd w:val="clear" w:color="auto" w:fill="D9D9D9"/>
            <w:tcMar>
              <w:left w:w="0" w:type="dxa"/>
            </w:tcMar>
            <w:vAlign w:val="center"/>
          </w:tcPr>
          <w:p w14:paraId="4EC4D376"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30DCE0F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2B1A51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416919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3565D785" w14:textId="77777777" w:rsidTr="00257011">
        <w:trPr>
          <w:trHeight w:hRule="exact" w:val="113"/>
          <w:tblCellSpacing w:w="28" w:type="dxa"/>
        </w:trPr>
        <w:tc>
          <w:tcPr>
            <w:tcW w:w="342" w:type="dxa"/>
            <w:shd w:val="clear" w:color="auto" w:fill="D9D9D9"/>
            <w:tcMar>
              <w:left w:w="0" w:type="dxa"/>
              <w:right w:w="0" w:type="dxa"/>
            </w:tcMar>
            <w:vAlign w:val="center"/>
          </w:tcPr>
          <w:p w14:paraId="24B0498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A010D3F" w14:textId="77777777" w:rsidR="00257011" w:rsidRPr="007B5652" w:rsidRDefault="00257011" w:rsidP="00445EC9">
            <w:pPr>
              <w:spacing w:after="0"/>
              <w:rPr>
                <w:rFonts w:ascii="Arial" w:hAnsi="Arial" w:cs="Arial"/>
                <w:sz w:val="20"/>
                <w:szCs w:val="20"/>
              </w:rPr>
            </w:pPr>
          </w:p>
        </w:tc>
      </w:tr>
      <w:tr w:rsidR="00257011" w:rsidRPr="007B5652" w14:paraId="4481C69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F09D48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72BC06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439FAA48" w14:textId="77777777" w:rsidTr="00257011">
        <w:trPr>
          <w:trHeight w:hRule="exact" w:val="113"/>
          <w:tblCellSpacing w:w="28" w:type="dxa"/>
        </w:trPr>
        <w:tc>
          <w:tcPr>
            <w:tcW w:w="342" w:type="dxa"/>
            <w:shd w:val="clear" w:color="auto" w:fill="D9D9D9"/>
            <w:tcMar>
              <w:left w:w="0" w:type="dxa"/>
              <w:right w:w="0" w:type="dxa"/>
            </w:tcMar>
            <w:vAlign w:val="center"/>
          </w:tcPr>
          <w:p w14:paraId="41ACD3D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E47CD67" w14:textId="77777777" w:rsidR="00257011" w:rsidRPr="007B5652" w:rsidRDefault="00257011" w:rsidP="00445EC9">
            <w:pPr>
              <w:spacing w:after="0"/>
              <w:rPr>
                <w:rFonts w:ascii="Arial" w:hAnsi="Arial" w:cs="Arial"/>
                <w:sz w:val="20"/>
                <w:szCs w:val="20"/>
              </w:rPr>
            </w:pPr>
          </w:p>
        </w:tc>
      </w:tr>
      <w:tr w:rsidR="00257011" w:rsidRPr="007B5652" w14:paraId="41E86FAF" w14:textId="77777777" w:rsidTr="00257011">
        <w:trPr>
          <w:trHeight w:val="419"/>
          <w:tblCellSpacing w:w="28" w:type="dxa"/>
        </w:trPr>
        <w:tc>
          <w:tcPr>
            <w:tcW w:w="9386" w:type="dxa"/>
            <w:gridSpan w:val="3"/>
            <w:shd w:val="clear" w:color="auto" w:fill="D9D9D9"/>
            <w:tcMar>
              <w:left w:w="0" w:type="dxa"/>
            </w:tcMar>
            <w:vAlign w:val="center"/>
          </w:tcPr>
          <w:p w14:paraId="5F545908"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15F3A20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D11560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D1D3E8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30CB3469" w14:textId="77777777" w:rsidTr="00257011">
        <w:trPr>
          <w:trHeight w:hRule="exact" w:val="113"/>
          <w:tblCellSpacing w:w="28" w:type="dxa"/>
        </w:trPr>
        <w:tc>
          <w:tcPr>
            <w:tcW w:w="342" w:type="dxa"/>
            <w:shd w:val="clear" w:color="auto" w:fill="D9D9D9"/>
            <w:tcMar>
              <w:left w:w="0" w:type="dxa"/>
              <w:right w:w="0" w:type="dxa"/>
            </w:tcMar>
            <w:vAlign w:val="center"/>
          </w:tcPr>
          <w:p w14:paraId="3E9C6F6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26B132C" w14:textId="77777777" w:rsidR="00257011" w:rsidRPr="007B5652" w:rsidRDefault="00257011" w:rsidP="00445EC9">
            <w:pPr>
              <w:spacing w:after="0"/>
              <w:rPr>
                <w:rFonts w:ascii="Arial" w:hAnsi="Arial" w:cs="Arial"/>
                <w:sz w:val="20"/>
                <w:szCs w:val="20"/>
              </w:rPr>
            </w:pPr>
          </w:p>
        </w:tc>
      </w:tr>
      <w:tr w:rsidR="00257011" w:rsidRPr="007B5652" w14:paraId="7E938D4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EA6672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0D10AA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4B6669C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D9EBA7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D6589D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20D38BC0" w14:textId="77777777" w:rsidTr="00257011">
        <w:trPr>
          <w:trHeight w:hRule="exact" w:val="113"/>
          <w:tblCellSpacing w:w="28" w:type="dxa"/>
        </w:trPr>
        <w:tc>
          <w:tcPr>
            <w:tcW w:w="342" w:type="dxa"/>
            <w:shd w:val="clear" w:color="auto" w:fill="D9D9D9"/>
            <w:tcMar>
              <w:left w:w="0" w:type="dxa"/>
              <w:right w:w="0" w:type="dxa"/>
            </w:tcMar>
            <w:vAlign w:val="center"/>
          </w:tcPr>
          <w:p w14:paraId="32F5D61C"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1C23B495" w14:textId="77777777" w:rsidR="00257011" w:rsidRPr="007B5652" w:rsidRDefault="00257011" w:rsidP="00445EC9">
            <w:pPr>
              <w:spacing w:after="0"/>
              <w:rPr>
                <w:rFonts w:ascii="Arial" w:hAnsi="Arial" w:cs="Arial"/>
                <w:sz w:val="20"/>
                <w:szCs w:val="20"/>
              </w:rPr>
            </w:pPr>
          </w:p>
        </w:tc>
      </w:tr>
      <w:tr w:rsidR="00257011" w:rsidRPr="007B5652" w14:paraId="2202D4C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EA5137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DE9EBAB"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5BCC1D0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1A92E4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2615A2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21A60F9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0834CD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828D5F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73519A3E"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AB20FE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C18827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791F0361" w14:textId="77777777" w:rsidTr="009227AA">
        <w:trPr>
          <w:trHeight w:hRule="exact" w:val="454"/>
          <w:tblCellSpacing w:w="28" w:type="dxa"/>
        </w:trPr>
        <w:tc>
          <w:tcPr>
            <w:tcW w:w="342" w:type="dxa"/>
            <w:shd w:val="clear" w:color="auto" w:fill="D9D9D9"/>
            <w:tcMar>
              <w:left w:w="0" w:type="dxa"/>
              <w:right w:w="0" w:type="dxa"/>
            </w:tcMar>
            <w:vAlign w:val="center"/>
          </w:tcPr>
          <w:p w14:paraId="1C97314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F49B12D" w14:textId="77777777" w:rsidR="00257011" w:rsidRPr="007B5652" w:rsidRDefault="00257011" w:rsidP="00445EC9">
            <w:pPr>
              <w:spacing w:after="0"/>
              <w:rPr>
                <w:rFonts w:ascii="Arial" w:hAnsi="Arial" w:cs="Arial"/>
                <w:sz w:val="20"/>
                <w:szCs w:val="20"/>
              </w:rPr>
            </w:pPr>
          </w:p>
        </w:tc>
      </w:tr>
      <w:tr w:rsidR="00257011" w:rsidRPr="007B5652" w14:paraId="0B172AE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5D1A02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5F96151"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4516455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2D5CEE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F6EB4AE" w14:textId="5D651912"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the CCS logo in all publicity (eg poster, flyers, e-newsletters) for the project and follow the guidelines for use of the logo. Logo and guidelines can be downloaded from the Creative New Zealand website: </w:t>
            </w:r>
            <w:hyperlink r:id="rId20"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0625193B" w14:textId="77777777" w:rsidTr="00257011">
        <w:trPr>
          <w:trHeight w:hRule="exact" w:val="397"/>
          <w:tblCellSpacing w:w="28" w:type="dxa"/>
        </w:trPr>
        <w:tc>
          <w:tcPr>
            <w:tcW w:w="342" w:type="dxa"/>
            <w:shd w:val="clear" w:color="auto" w:fill="D9D9D9"/>
            <w:tcMar>
              <w:left w:w="0" w:type="dxa"/>
              <w:right w:w="0" w:type="dxa"/>
            </w:tcMar>
            <w:vAlign w:val="center"/>
          </w:tcPr>
          <w:p w14:paraId="026FC59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4FB4224" w14:textId="77777777" w:rsidR="00257011" w:rsidRPr="007B5652" w:rsidRDefault="00257011" w:rsidP="00445EC9">
            <w:pPr>
              <w:spacing w:after="0"/>
              <w:rPr>
                <w:rFonts w:ascii="Arial" w:hAnsi="Arial" w:cs="Arial"/>
                <w:sz w:val="20"/>
                <w:szCs w:val="20"/>
              </w:rPr>
            </w:pPr>
          </w:p>
        </w:tc>
      </w:tr>
      <w:tr w:rsidR="00257011" w:rsidRPr="007B5652" w14:paraId="426866D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8458EC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F823CEE" w14:textId="2EFC3183"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124775">
              <w:rPr>
                <w:rFonts w:ascii="Arial" w:hAnsi="Arial" w:cs="Arial"/>
                <w:sz w:val="20"/>
                <w:szCs w:val="20"/>
              </w:rPr>
              <w:t xml:space="preserve">Ruapehu District Council </w:t>
            </w:r>
            <w:r w:rsidRPr="007B5652">
              <w:rPr>
                <w:rFonts w:ascii="Arial" w:hAnsi="Arial" w:cs="Arial"/>
                <w:sz w:val="20"/>
                <w:szCs w:val="20"/>
              </w:rPr>
              <w:t>is bound by the Local Government Official Information and Meetings Act 1987</w:t>
            </w:r>
          </w:p>
        </w:tc>
      </w:tr>
      <w:tr w:rsidR="00257011" w:rsidRPr="007B5652" w14:paraId="4D244223" w14:textId="77777777" w:rsidTr="00257011">
        <w:trPr>
          <w:trHeight w:hRule="exact" w:val="113"/>
          <w:tblCellSpacing w:w="28" w:type="dxa"/>
        </w:trPr>
        <w:tc>
          <w:tcPr>
            <w:tcW w:w="342" w:type="dxa"/>
            <w:shd w:val="clear" w:color="auto" w:fill="D9D9D9"/>
            <w:tcMar>
              <w:left w:w="0" w:type="dxa"/>
              <w:right w:w="0" w:type="dxa"/>
            </w:tcMar>
            <w:vAlign w:val="center"/>
          </w:tcPr>
          <w:p w14:paraId="3A3EA4B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041F36C" w14:textId="77777777" w:rsidR="00257011" w:rsidRPr="007B5652" w:rsidRDefault="00257011" w:rsidP="00445EC9">
            <w:pPr>
              <w:spacing w:after="0"/>
              <w:rPr>
                <w:rFonts w:ascii="Arial" w:hAnsi="Arial" w:cs="Arial"/>
                <w:sz w:val="20"/>
                <w:szCs w:val="20"/>
              </w:rPr>
            </w:pPr>
          </w:p>
        </w:tc>
      </w:tr>
      <w:tr w:rsidR="00257011" w:rsidRPr="007B5652" w14:paraId="34A85E4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0A12A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4798321" w14:textId="37C81944"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124775">
              <w:rPr>
                <w:rFonts w:ascii="Arial" w:hAnsi="Arial" w:cs="Arial"/>
                <w:sz w:val="20"/>
                <w:szCs w:val="20"/>
              </w:rPr>
              <w:t>Ruapehu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44AAA9CE" w14:textId="77777777" w:rsidTr="00257011">
        <w:trPr>
          <w:trHeight w:hRule="exact" w:val="454"/>
          <w:tblCellSpacing w:w="28" w:type="dxa"/>
        </w:trPr>
        <w:tc>
          <w:tcPr>
            <w:tcW w:w="342" w:type="dxa"/>
            <w:shd w:val="clear" w:color="auto" w:fill="D9D9D9"/>
            <w:tcMar>
              <w:left w:w="0" w:type="dxa"/>
              <w:right w:w="0" w:type="dxa"/>
            </w:tcMar>
            <w:vAlign w:val="center"/>
          </w:tcPr>
          <w:p w14:paraId="3A34EF9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BD7E64C" w14:textId="77777777" w:rsidR="00257011" w:rsidRPr="007B5652" w:rsidRDefault="00257011" w:rsidP="00445EC9">
            <w:pPr>
              <w:spacing w:after="0"/>
              <w:rPr>
                <w:rFonts w:ascii="Arial" w:hAnsi="Arial" w:cs="Arial"/>
                <w:sz w:val="20"/>
                <w:szCs w:val="20"/>
              </w:rPr>
            </w:pPr>
          </w:p>
        </w:tc>
      </w:tr>
      <w:tr w:rsidR="00257011" w:rsidRPr="007B5652" w14:paraId="676561C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241268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86F784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0B6EBB05" w14:textId="77777777" w:rsidTr="00257011">
        <w:trPr>
          <w:trHeight w:hRule="exact" w:val="113"/>
          <w:tblCellSpacing w:w="28" w:type="dxa"/>
        </w:trPr>
        <w:tc>
          <w:tcPr>
            <w:tcW w:w="342" w:type="dxa"/>
            <w:shd w:val="clear" w:color="auto" w:fill="D9D9D9"/>
            <w:tcMar>
              <w:left w:w="0" w:type="dxa"/>
              <w:right w:w="0" w:type="dxa"/>
            </w:tcMar>
            <w:vAlign w:val="center"/>
          </w:tcPr>
          <w:p w14:paraId="3765EFF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CB44959" w14:textId="77777777" w:rsidR="00257011" w:rsidRPr="007B5652" w:rsidRDefault="00257011" w:rsidP="00445EC9">
            <w:pPr>
              <w:spacing w:after="0"/>
              <w:rPr>
                <w:rFonts w:ascii="Arial" w:hAnsi="Arial" w:cs="Arial"/>
                <w:sz w:val="20"/>
                <w:szCs w:val="20"/>
              </w:rPr>
            </w:pPr>
          </w:p>
        </w:tc>
      </w:tr>
      <w:tr w:rsidR="00257011" w:rsidRPr="007B5652" w14:paraId="6D07E57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209609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CCA8BE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71659546"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611C8A66" w14:textId="77777777" w:rsidR="00257011" w:rsidRDefault="00257011" w:rsidP="00445EC9">
            <w:pPr>
              <w:spacing w:after="0"/>
              <w:rPr>
                <w:rFonts w:ascii="Arial" w:hAnsi="Arial" w:cs="Arial"/>
                <w:sz w:val="20"/>
                <w:szCs w:val="20"/>
              </w:rPr>
            </w:pPr>
          </w:p>
          <w:p w14:paraId="1EF66185"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683EEF7B" w14:textId="77777777" w:rsidTr="00257011">
        <w:trPr>
          <w:trHeight w:hRule="exact" w:val="976"/>
          <w:tblCellSpacing w:w="28" w:type="dxa"/>
        </w:trPr>
        <w:tc>
          <w:tcPr>
            <w:tcW w:w="342" w:type="dxa"/>
            <w:shd w:val="clear" w:color="auto" w:fill="D9D9D9"/>
            <w:tcMar>
              <w:left w:w="0" w:type="dxa"/>
              <w:right w:w="0" w:type="dxa"/>
            </w:tcMar>
            <w:vAlign w:val="center"/>
          </w:tcPr>
          <w:p w14:paraId="62FAB7E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76E299B" w14:textId="77777777" w:rsidR="00257011" w:rsidRPr="007B5652" w:rsidRDefault="00257011" w:rsidP="00445EC9">
            <w:pPr>
              <w:spacing w:after="0"/>
              <w:rPr>
                <w:rFonts w:ascii="Arial" w:hAnsi="Arial" w:cs="Arial"/>
                <w:sz w:val="20"/>
                <w:szCs w:val="20"/>
              </w:rPr>
            </w:pPr>
          </w:p>
        </w:tc>
      </w:tr>
      <w:tr w:rsidR="00257011" w:rsidRPr="007B5652" w14:paraId="0AEB5F30" w14:textId="77777777" w:rsidTr="00257011">
        <w:trPr>
          <w:trHeight w:val="538"/>
          <w:tblCellSpacing w:w="28" w:type="dxa"/>
        </w:trPr>
        <w:tc>
          <w:tcPr>
            <w:tcW w:w="909" w:type="dxa"/>
            <w:gridSpan w:val="2"/>
            <w:shd w:val="clear" w:color="auto" w:fill="D9D9D9"/>
            <w:vAlign w:val="bottom"/>
          </w:tcPr>
          <w:p w14:paraId="51762929"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3D15DDD1"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37B16909" w14:textId="77777777" w:rsidTr="00257011">
        <w:trPr>
          <w:tblCellSpacing w:w="28" w:type="dxa"/>
        </w:trPr>
        <w:tc>
          <w:tcPr>
            <w:tcW w:w="909" w:type="dxa"/>
            <w:gridSpan w:val="2"/>
            <w:shd w:val="clear" w:color="auto" w:fill="D9D9D9"/>
          </w:tcPr>
          <w:p w14:paraId="02AF7A20"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20ECCE41"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2C9D7F56" w14:textId="77777777" w:rsidTr="00257011">
        <w:trPr>
          <w:trHeight w:hRule="exact" w:val="964"/>
          <w:tblCellSpacing w:w="28" w:type="dxa"/>
        </w:trPr>
        <w:tc>
          <w:tcPr>
            <w:tcW w:w="909" w:type="dxa"/>
            <w:gridSpan w:val="2"/>
            <w:shd w:val="clear" w:color="auto" w:fill="D9D9D9"/>
            <w:vAlign w:val="center"/>
          </w:tcPr>
          <w:p w14:paraId="2C174B72"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4B631B4"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0732EBBE" w14:textId="77777777" w:rsidTr="00257011">
        <w:trPr>
          <w:trHeight w:val="52"/>
          <w:tblCellSpacing w:w="28" w:type="dxa"/>
        </w:trPr>
        <w:tc>
          <w:tcPr>
            <w:tcW w:w="909" w:type="dxa"/>
            <w:gridSpan w:val="2"/>
            <w:shd w:val="clear" w:color="auto" w:fill="D9D9D9"/>
          </w:tcPr>
          <w:p w14:paraId="312AE1E1"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55285432"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4B791A33" w14:textId="77777777" w:rsidTr="00257011">
        <w:trPr>
          <w:trHeight w:hRule="exact" w:val="419"/>
          <w:tblCellSpacing w:w="28" w:type="dxa"/>
        </w:trPr>
        <w:tc>
          <w:tcPr>
            <w:tcW w:w="909" w:type="dxa"/>
            <w:gridSpan w:val="2"/>
            <w:shd w:val="clear" w:color="auto" w:fill="D9D9D9"/>
            <w:vAlign w:val="center"/>
          </w:tcPr>
          <w:p w14:paraId="478A88E0"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8B1E3B3"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7FEEFE00" w14:textId="77777777" w:rsidR="00BB6898" w:rsidRDefault="00BB6898" w:rsidP="00257011"/>
    <w:sectPr w:rsidR="00BB6898" w:rsidSect="009227AA">
      <w:headerReference w:type="default" r:id="rId21"/>
      <w:footerReference w:type="default" r:id="rId22"/>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D733" w14:textId="77777777" w:rsidR="007D1A2D" w:rsidRDefault="007D1A2D" w:rsidP="007E5472">
      <w:pPr>
        <w:spacing w:after="0" w:line="240" w:lineRule="auto"/>
      </w:pPr>
      <w:r>
        <w:separator/>
      </w:r>
    </w:p>
  </w:endnote>
  <w:endnote w:type="continuationSeparator" w:id="0">
    <w:p w14:paraId="79954AFD" w14:textId="77777777" w:rsidR="007D1A2D" w:rsidRDefault="007D1A2D"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8B60"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59F9"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58C0"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DF02"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7975"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D29C"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245"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6257" w14:textId="77777777" w:rsidR="007D1A2D" w:rsidRDefault="007D1A2D" w:rsidP="007E5472">
      <w:pPr>
        <w:spacing w:after="0" w:line="240" w:lineRule="auto"/>
      </w:pPr>
      <w:r>
        <w:separator/>
      </w:r>
    </w:p>
  </w:footnote>
  <w:footnote w:type="continuationSeparator" w:id="0">
    <w:p w14:paraId="7CAD14FF" w14:textId="77777777" w:rsidR="007D1A2D" w:rsidRDefault="007D1A2D"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D20C"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FF1B24">
      <w:rPr>
        <w:rFonts w:ascii="Arial" w:hAnsi="Arial" w:cs="Arial"/>
      </w:rPr>
      <w:pict w14:anchorId="207F869F">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3889"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FF1B24">
      <w:rPr>
        <w:rFonts w:ascii="Arial" w:hAnsi="Arial" w:cs="Arial"/>
      </w:rPr>
      <w:pict w14:anchorId="575C462C">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297F"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FF1B24">
      <w:rPr>
        <w:rFonts w:ascii="Arial" w:hAnsi="Arial" w:cs="Arial"/>
      </w:rPr>
      <w:pict w14:anchorId="09FCD99C">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7D1E"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FF1B24">
      <w:rPr>
        <w:rFonts w:ascii="Arial" w:hAnsi="Arial" w:cs="Arial"/>
      </w:rPr>
      <w:pict w14:anchorId="4434DE0F">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C1E"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FF1B24">
      <w:rPr>
        <w:rFonts w:ascii="Arial" w:hAnsi="Arial" w:cs="Arial"/>
      </w:rPr>
      <w:pict w14:anchorId="3B37BB9E">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6216"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FF1B24">
      <w:rPr>
        <w:rFonts w:ascii="Arial" w:hAnsi="Arial" w:cs="Arial"/>
        <w:b/>
      </w:rPr>
      <w:pict w14:anchorId="642571E4">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57967900">
    <w:abstractNumId w:val="0"/>
  </w:num>
  <w:num w:numId="2" w16cid:durableId="328411114">
    <w:abstractNumId w:val="2"/>
  </w:num>
  <w:num w:numId="3" w16cid:durableId="1884629759">
    <w:abstractNumId w:val="1"/>
  </w:num>
  <w:num w:numId="4" w16cid:durableId="1115709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A2D"/>
    <w:rsid w:val="00124775"/>
    <w:rsid w:val="001341D7"/>
    <w:rsid w:val="00257011"/>
    <w:rsid w:val="00290A8A"/>
    <w:rsid w:val="002B2D87"/>
    <w:rsid w:val="002B6190"/>
    <w:rsid w:val="003C5B5A"/>
    <w:rsid w:val="00445EC9"/>
    <w:rsid w:val="006A175A"/>
    <w:rsid w:val="00765A80"/>
    <w:rsid w:val="007D1A2D"/>
    <w:rsid w:val="007E5472"/>
    <w:rsid w:val="008D2627"/>
    <w:rsid w:val="009227AA"/>
    <w:rsid w:val="0094747E"/>
    <w:rsid w:val="00AA00E9"/>
    <w:rsid w:val="00BB6898"/>
    <w:rsid w:val="00DD26B5"/>
    <w:rsid w:val="00F74D87"/>
    <w:rsid w:val="00F80CB7"/>
    <w:rsid w:val="00FF1B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0413DD2"/>
  <w15:chartTrackingRefBased/>
  <w15:docId w15:val="{07A8FC79-2EF9-4DDF-B32F-F42D9B4E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reativenz.govt.nz/about-creative-new-zealand/log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cem\AppData\Local\Temp\MicrosoftEdgeDownloads\de0f9b98-ff37-449a-bc19-ed64117223bb\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ccs-application-form-jul-2020-final</Template>
  <TotalTime>2</TotalTime>
  <Pages>8</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9594</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McNaught</dc:creator>
  <cp:keywords/>
  <cp:lastModifiedBy>Candice McNaught</cp:lastModifiedBy>
  <cp:revision>7</cp:revision>
  <dcterms:created xsi:type="dcterms:W3CDTF">2022-08-28T22:56:00Z</dcterms:created>
  <dcterms:modified xsi:type="dcterms:W3CDTF">2022-11-29T20:42:00Z</dcterms:modified>
</cp:coreProperties>
</file>